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54A" w:rsidRPr="008B5277" w:rsidRDefault="00831F9E" w:rsidP="00C6554A">
      <w:pPr>
        <w:pStyle w:val="ac"/>
      </w:pPr>
      <w:r>
        <w:rPr>
          <w:noProof/>
          <w:lang w:eastAsia="ru-RU"/>
        </w:rPr>
        <w:drawing>
          <wp:inline distT="0" distB="0" distL="0" distR="0">
            <wp:extent cx="5274310" cy="1632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Tango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C55" w:rsidRPr="00343B28" w:rsidRDefault="00826B35" w:rsidP="00644654">
      <w:pPr>
        <w:pStyle w:val="2"/>
        <w:jc w:val="center"/>
        <w:rPr>
          <w:rFonts w:ascii="Bliss Pro" w:eastAsia="SimSun-ExtB" w:hAnsi="Bliss Pro" w:cs="Calibri"/>
          <w:color w:val="C00000"/>
          <w:sz w:val="40"/>
          <w:lang w:val="uk-UA"/>
        </w:rPr>
      </w:pPr>
      <w:r>
        <w:rPr>
          <w:rFonts w:ascii="Bliss Pro" w:eastAsia="SimSun-ExtB" w:hAnsi="Bliss Pro" w:cs="Calibri"/>
          <w:color w:val="C00000"/>
          <w:sz w:val="40"/>
          <w:lang w:val="uk-UA"/>
        </w:rPr>
        <w:t>Заявка</w:t>
      </w:r>
      <w:r w:rsidR="00AC7478" w:rsidRPr="00343B28">
        <w:rPr>
          <w:rFonts w:ascii="Bliss Pro" w:eastAsia="SimSun-ExtB" w:hAnsi="Bliss Pro"/>
          <w:color w:val="C00000"/>
          <w:sz w:val="40"/>
          <w:lang w:val="uk-UA"/>
        </w:rPr>
        <w:t xml:space="preserve"> </w:t>
      </w:r>
      <w:r w:rsidR="00AC7478" w:rsidRPr="00343B28">
        <w:rPr>
          <w:rFonts w:ascii="Bliss Pro" w:eastAsia="SimSun-ExtB" w:hAnsi="Bliss Pro" w:cs="Calibri"/>
          <w:color w:val="C00000"/>
          <w:sz w:val="40"/>
          <w:lang w:val="uk-UA"/>
        </w:rPr>
        <w:t>на</w:t>
      </w:r>
      <w:r w:rsidR="00AC7478" w:rsidRPr="00343B28">
        <w:rPr>
          <w:rFonts w:ascii="Bliss Pro" w:eastAsia="SimSun-ExtB" w:hAnsi="Bliss Pro"/>
          <w:color w:val="C00000"/>
          <w:sz w:val="40"/>
          <w:lang w:val="uk-UA"/>
        </w:rPr>
        <w:t xml:space="preserve"> </w:t>
      </w:r>
      <w:r w:rsidR="00AC7478" w:rsidRPr="00343B28">
        <w:rPr>
          <w:rFonts w:ascii="Bliss Pro" w:eastAsia="SimSun-ExtB" w:hAnsi="Bliss Pro" w:cs="Calibri"/>
          <w:color w:val="C00000"/>
          <w:sz w:val="40"/>
          <w:lang w:val="uk-UA"/>
        </w:rPr>
        <w:t>возврат</w:t>
      </w:r>
    </w:p>
    <w:p w:rsidR="00C6554A" w:rsidRPr="00343B28" w:rsidRDefault="00AC7478" w:rsidP="00826B35">
      <w:pPr>
        <w:pStyle w:val="2"/>
        <w:rPr>
          <w:rFonts w:ascii="Bliss Pro" w:eastAsia="SimSun-ExtB" w:hAnsi="Bliss Pro"/>
          <w:sz w:val="56"/>
          <w:szCs w:val="40"/>
          <w:lang w:val="uk-UA"/>
        </w:rPr>
      </w:pPr>
      <w:r w:rsidRPr="00343B28">
        <w:rPr>
          <w:rFonts w:ascii="Bliss Pro" w:eastAsia="SimSun-ExtB" w:hAnsi="Bliss Pro" w:cs="Calibri"/>
          <w:color w:val="000000" w:themeColor="text1"/>
        </w:rPr>
        <w:t>Фио</w:t>
      </w:r>
      <w:r w:rsidRPr="00343B28">
        <w:rPr>
          <w:rFonts w:ascii="Bliss Pro" w:eastAsia="SimSun-ExtB" w:hAnsi="Bliss Pro"/>
          <w:color w:val="000000" w:themeColor="text1"/>
        </w:rPr>
        <w:t xml:space="preserve"> _______________________________________________</w:t>
      </w:r>
      <w:r w:rsidR="00826B35">
        <w:rPr>
          <w:rFonts w:ascii="Bliss Pro" w:eastAsia="SimSun-ExtB" w:hAnsi="Bliss Pro"/>
          <w:color w:val="000000" w:themeColor="text1"/>
        </w:rPr>
        <w:t>_______________</w:t>
      </w:r>
      <w:r w:rsidR="00644654">
        <w:rPr>
          <w:rFonts w:ascii="Bliss Pro" w:eastAsia="SimSun-ExtB" w:hAnsi="Bliss Pro"/>
          <w:color w:val="000000" w:themeColor="text1"/>
        </w:rPr>
        <w:t>________</w:t>
      </w:r>
    </w:p>
    <w:p w:rsidR="00AC7478" w:rsidRPr="00343B28" w:rsidRDefault="00AC7478" w:rsidP="00826B35">
      <w:pPr>
        <w:rPr>
          <w:rFonts w:ascii="Bliss Pro" w:eastAsia="SimSun-ExtB" w:hAnsi="Bliss Pro"/>
          <w:color w:val="000000" w:themeColor="text1"/>
        </w:rPr>
      </w:pPr>
      <w:r w:rsidRPr="00343B28">
        <w:rPr>
          <w:rFonts w:ascii="Bliss Pro" w:eastAsia="SimSun-ExtB" w:hAnsi="Bliss Pro"/>
          <w:color w:val="000000" w:themeColor="text1"/>
        </w:rPr>
        <w:t>_____</w:t>
      </w:r>
      <w:r w:rsidR="00826B35">
        <w:rPr>
          <w:rFonts w:ascii="Bliss Pro" w:eastAsia="SimSun-ExtB" w:hAnsi="Bliss Pro"/>
          <w:color w:val="000000" w:themeColor="text1"/>
        </w:rPr>
        <w:t>_______________________________</w:t>
      </w:r>
      <w:r w:rsidRPr="00343B28">
        <w:rPr>
          <w:rFonts w:ascii="Bliss Pro" w:eastAsia="SimSun-ExtB" w:hAnsi="Bliss Pro" w:cs="Calibri"/>
          <w:color w:val="000000" w:themeColor="text1"/>
        </w:rPr>
        <w:t>тел</w:t>
      </w:r>
      <w:r w:rsidR="00826B35">
        <w:rPr>
          <w:rFonts w:ascii="Bliss Pro" w:eastAsia="SimSun-ExtB" w:hAnsi="Bliss Pro"/>
          <w:color w:val="000000" w:themeColor="text1"/>
        </w:rPr>
        <w:t>.</w:t>
      </w:r>
      <w:r w:rsidRPr="00343B28">
        <w:rPr>
          <w:rFonts w:ascii="Bliss Pro" w:eastAsia="SimSun-ExtB" w:hAnsi="Bliss Pro"/>
          <w:color w:val="000000" w:themeColor="text1"/>
        </w:rPr>
        <w:t>____________________________</w:t>
      </w:r>
      <w:r w:rsidR="00644654">
        <w:rPr>
          <w:rFonts w:ascii="Bliss Pro" w:eastAsia="SimSun-ExtB" w:hAnsi="Bliss Pro"/>
          <w:color w:val="000000" w:themeColor="text1"/>
        </w:rPr>
        <w:t>______________</w:t>
      </w:r>
    </w:p>
    <w:p w:rsidR="00AC7478" w:rsidRPr="00343B28" w:rsidRDefault="00AC7478" w:rsidP="00826B35">
      <w:pPr>
        <w:rPr>
          <w:rFonts w:ascii="Bliss Pro" w:eastAsia="SimSun-ExtB" w:hAnsi="Bliss Pro"/>
          <w:color w:val="000000" w:themeColor="text1"/>
        </w:rPr>
      </w:pPr>
      <w:r w:rsidRPr="00343B28">
        <w:rPr>
          <w:rFonts w:ascii="Bliss Pro" w:eastAsia="SimSun-ExtB" w:hAnsi="Bliss Pro" w:cs="Calibri"/>
          <w:color w:val="000000" w:themeColor="text1"/>
        </w:rPr>
        <w:t>Паспорт</w:t>
      </w:r>
      <w:r w:rsidRPr="00343B28">
        <w:rPr>
          <w:rFonts w:ascii="Bliss Pro" w:eastAsia="SimSun-ExtB" w:hAnsi="Bliss Pro"/>
          <w:color w:val="000000" w:themeColor="text1"/>
        </w:rPr>
        <w:t xml:space="preserve"> </w:t>
      </w:r>
      <w:r w:rsidR="00826B35">
        <w:rPr>
          <w:rFonts w:ascii="Bliss Pro" w:eastAsia="SimSun-ExtB" w:hAnsi="Bliss Pro"/>
          <w:color w:val="000000" w:themeColor="text1"/>
        </w:rPr>
        <w:br/>
      </w:r>
      <w:r w:rsidR="00826B35">
        <w:rPr>
          <w:rFonts w:ascii="Bliss Pro" w:eastAsia="SimSun-ExtB" w:hAnsi="Bliss Pro" w:cs="Calibri"/>
          <w:color w:val="000000" w:themeColor="text1"/>
        </w:rPr>
        <w:t>(старого образца) с</w:t>
      </w:r>
      <w:r w:rsidRPr="00343B28">
        <w:rPr>
          <w:rFonts w:ascii="Bliss Pro" w:eastAsia="SimSun-ExtB" w:hAnsi="Bliss Pro" w:cs="Calibri"/>
          <w:color w:val="000000" w:themeColor="text1"/>
        </w:rPr>
        <w:t>ерия</w:t>
      </w:r>
      <w:r w:rsidR="00826B35">
        <w:rPr>
          <w:rFonts w:ascii="Bliss Pro" w:eastAsia="SimSun-ExtB" w:hAnsi="Bliss Pro"/>
          <w:color w:val="000000" w:themeColor="text1"/>
        </w:rPr>
        <w:t xml:space="preserve"> </w:t>
      </w:r>
      <w:r w:rsidR="00826B35">
        <w:rPr>
          <w:rFonts w:ascii="Bliss Pro" w:eastAsia="SimSun-ExtB" w:hAnsi="Bliss Pro"/>
          <w:color w:val="000000" w:themeColor="text1"/>
        </w:rPr>
        <w:softHyphen/>
      </w:r>
      <w:r w:rsidR="00826B35">
        <w:rPr>
          <w:rFonts w:ascii="Bliss Pro" w:eastAsia="SimSun-ExtB" w:hAnsi="Bliss Pro"/>
          <w:color w:val="000000" w:themeColor="text1"/>
        </w:rPr>
        <w:softHyphen/>
      </w:r>
      <w:r w:rsidR="00826B35">
        <w:rPr>
          <w:rFonts w:ascii="Bliss Pro" w:eastAsia="SimSun-ExtB" w:hAnsi="Bliss Pro"/>
          <w:color w:val="000000" w:themeColor="text1"/>
        </w:rPr>
        <w:softHyphen/>
      </w:r>
      <w:r w:rsidR="00826B35">
        <w:rPr>
          <w:rFonts w:ascii="Bliss Pro" w:eastAsia="SimSun-ExtB" w:hAnsi="Bliss Pro"/>
          <w:color w:val="000000" w:themeColor="text1"/>
        </w:rPr>
        <w:softHyphen/>
      </w:r>
      <w:r w:rsidR="00826B35">
        <w:rPr>
          <w:rFonts w:ascii="Bliss Pro" w:eastAsia="SimSun-ExtB" w:hAnsi="Bliss Pro"/>
          <w:color w:val="000000" w:themeColor="text1"/>
        </w:rPr>
        <w:softHyphen/>
      </w:r>
      <w:r w:rsidR="00826B35">
        <w:rPr>
          <w:rFonts w:ascii="Bliss Pro" w:eastAsia="SimSun-ExtB" w:hAnsi="Bliss Pro"/>
          <w:color w:val="000000" w:themeColor="text1"/>
        </w:rPr>
        <w:softHyphen/>
      </w:r>
      <w:r w:rsidR="00826B35">
        <w:rPr>
          <w:rFonts w:ascii="Bliss Pro" w:eastAsia="SimSun-ExtB" w:hAnsi="Bliss Pro"/>
          <w:color w:val="000000" w:themeColor="text1"/>
        </w:rPr>
        <w:softHyphen/>
      </w:r>
      <w:r w:rsidR="00826B35">
        <w:rPr>
          <w:rFonts w:ascii="Bliss Pro" w:eastAsia="SimSun-ExtB" w:hAnsi="Bliss Pro"/>
          <w:color w:val="000000" w:themeColor="text1"/>
        </w:rPr>
        <w:softHyphen/>
      </w:r>
      <w:r w:rsidR="00826B35">
        <w:rPr>
          <w:rFonts w:ascii="Bliss Pro" w:eastAsia="SimSun-ExtB" w:hAnsi="Bliss Pro"/>
          <w:color w:val="000000" w:themeColor="text1"/>
        </w:rPr>
        <w:softHyphen/>
      </w:r>
      <w:r w:rsidR="00826B35">
        <w:rPr>
          <w:rFonts w:ascii="Bliss Pro" w:eastAsia="SimSun-ExtB" w:hAnsi="Bliss Pro"/>
          <w:color w:val="000000" w:themeColor="text1"/>
        </w:rPr>
        <w:softHyphen/>
      </w:r>
      <w:r w:rsidR="00826B35">
        <w:rPr>
          <w:rFonts w:ascii="Bliss Pro" w:eastAsia="SimSun-ExtB" w:hAnsi="Bliss Pro"/>
          <w:color w:val="000000" w:themeColor="text1"/>
        </w:rPr>
        <w:softHyphen/>
      </w:r>
      <w:r w:rsidR="00826B35">
        <w:rPr>
          <w:rFonts w:ascii="Bliss Pro" w:eastAsia="SimSun-ExtB" w:hAnsi="Bliss Pro"/>
          <w:color w:val="000000" w:themeColor="text1"/>
        </w:rPr>
        <w:softHyphen/>
      </w:r>
      <w:r w:rsidR="00826B35">
        <w:rPr>
          <w:rFonts w:ascii="Bliss Pro" w:eastAsia="SimSun-ExtB" w:hAnsi="Bliss Pro"/>
          <w:color w:val="000000" w:themeColor="text1"/>
        </w:rPr>
        <w:softHyphen/>
      </w:r>
      <w:r w:rsidR="00826B35">
        <w:rPr>
          <w:rFonts w:ascii="Bliss Pro" w:eastAsia="SimSun-ExtB" w:hAnsi="Bliss Pro"/>
          <w:color w:val="000000" w:themeColor="text1"/>
        </w:rPr>
        <w:softHyphen/>
      </w:r>
      <w:r w:rsidR="00826B35">
        <w:rPr>
          <w:rFonts w:ascii="Bliss Pro" w:eastAsia="SimSun-ExtB" w:hAnsi="Bliss Pro"/>
          <w:color w:val="000000" w:themeColor="text1"/>
        </w:rPr>
        <w:softHyphen/>
      </w:r>
      <w:r w:rsidR="00826B35">
        <w:rPr>
          <w:rFonts w:ascii="Bliss Pro" w:eastAsia="SimSun-ExtB" w:hAnsi="Bliss Pro"/>
          <w:color w:val="000000" w:themeColor="text1"/>
        </w:rPr>
        <w:softHyphen/>
      </w:r>
      <w:r w:rsidR="00826B35">
        <w:rPr>
          <w:rFonts w:ascii="Bliss Pro" w:eastAsia="SimSun-ExtB" w:hAnsi="Bliss Pro"/>
          <w:color w:val="000000" w:themeColor="text1"/>
        </w:rPr>
        <w:softHyphen/>
      </w:r>
      <w:r w:rsidR="00826B35">
        <w:rPr>
          <w:rFonts w:ascii="Bliss Pro" w:eastAsia="SimSun-ExtB" w:hAnsi="Bliss Pro"/>
          <w:color w:val="000000" w:themeColor="text1"/>
        </w:rPr>
        <w:softHyphen/>
      </w:r>
      <w:r w:rsidR="00826B35">
        <w:rPr>
          <w:rFonts w:ascii="Bliss Pro" w:eastAsia="SimSun-ExtB" w:hAnsi="Bliss Pro"/>
          <w:color w:val="000000" w:themeColor="text1"/>
        </w:rPr>
        <w:softHyphen/>
        <w:t>_____</w:t>
      </w:r>
      <w:r w:rsidRPr="00343B28">
        <w:rPr>
          <w:rFonts w:ascii="Bliss Pro" w:eastAsia="SimSun-ExtB" w:hAnsi="Bliss Pro"/>
          <w:color w:val="000000" w:themeColor="text1"/>
        </w:rPr>
        <w:t xml:space="preserve"> </w:t>
      </w:r>
      <w:r w:rsidRPr="00343B28">
        <w:rPr>
          <w:rFonts w:ascii="Bliss Pro" w:eastAsia="SimSun-ExtB" w:hAnsi="Bliss Pro" w:cs="Calibri"/>
          <w:color w:val="000000" w:themeColor="text1"/>
        </w:rPr>
        <w:t>номер</w:t>
      </w:r>
      <w:r w:rsidR="00826B35">
        <w:rPr>
          <w:rFonts w:ascii="Bliss Pro" w:eastAsia="SimSun-ExtB" w:hAnsi="Bliss Pro"/>
          <w:color w:val="000000" w:themeColor="text1"/>
        </w:rPr>
        <w:t xml:space="preserve"> ______________</w:t>
      </w:r>
    </w:p>
    <w:p w:rsidR="00AC7478" w:rsidRDefault="00AC7478" w:rsidP="00826B35">
      <w:pPr>
        <w:rPr>
          <w:rFonts w:ascii="Bliss Pro" w:eastAsia="SimSun-ExtB" w:hAnsi="Bliss Pro"/>
          <w:color w:val="000000" w:themeColor="text1"/>
        </w:rPr>
      </w:pPr>
      <w:r w:rsidRPr="00343B28">
        <w:rPr>
          <w:rFonts w:ascii="Bliss Pro" w:eastAsia="SimSun-ExtB" w:hAnsi="Bliss Pro" w:cs="Calibri"/>
          <w:color w:val="000000" w:themeColor="text1"/>
        </w:rPr>
        <w:t>Выдан</w:t>
      </w:r>
      <w:r w:rsidRPr="00343B28">
        <w:rPr>
          <w:rFonts w:ascii="Bliss Pro" w:eastAsia="SimSun-ExtB" w:hAnsi="Bliss Pro"/>
          <w:color w:val="000000" w:themeColor="text1"/>
        </w:rPr>
        <w:t>____________________________________________________</w:t>
      </w:r>
      <w:r w:rsidR="00343B28">
        <w:rPr>
          <w:rFonts w:ascii="Bliss Pro" w:eastAsia="SimSun-ExtB" w:hAnsi="Bliss Pro"/>
          <w:color w:val="000000" w:themeColor="text1"/>
        </w:rPr>
        <w:t>__________</w:t>
      </w:r>
      <w:r w:rsidR="00644654">
        <w:rPr>
          <w:rFonts w:ascii="Bliss Pro" w:eastAsia="SimSun-ExtB" w:hAnsi="Bliss Pro"/>
          <w:color w:val="000000" w:themeColor="text1"/>
        </w:rPr>
        <w:t>_______________</w:t>
      </w:r>
    </w:p>
    <w:p w:rsidR="00826B35" w:rsidRPr="00343B28" w:rsidRDefault="00826B35" w:rsidP="00826B35">
      <w:pPr>
        <w:rPr>
          <w:rFonts w:ascii="Bliss Pro" w:eastAsia="SimSun-ExtB" w:hAnsi="Bliss Pro"/>
          <w:color w:val="000000" w:themeColor="text1"/>
        </w:rPr>
      </w:pPr>
      <w:r>
        <w:rPr>
          <w:rFonts w:ascii="Bliss Pro" w:eastAsia="SimSun-ExtB" w:hAnsi="Bliss Pro"/>
          <w:color w:val="000000" w:themeColor="text1"/>
        </w:rPr>
        <w:t>(нового образца) номер _______________________________________________</w:t>
      </w:r>
      <w:r w:rsidR="00644654">
        <w:rPr>
          <w:rFonts w:ascii="Bliss Pro" w:eastAsia="SimSun-ExtB" w:hAnsi="Bliss Pro"/>
          <w:color w:val="000000" w:themeColor="text1"/>
        </w:rPr>
        <w:t>_______________</w:t>
      </w:r>
    </w:p>
    <w:p w:rsidR="00C6554A" w:rsidRPr="00343B28" w:rsidRDefault="00AC7478" w:rsidP="00644654">
      <w:pPr>
        <w:jc w:val="center"/>
        <w:rPr>
          <w:rFonts w:ascii="Bliss Pro" w:eastAsia="SimSun-ExtB" w:hAnsi="Bliss Pro"/>
          <w:color w:val="C00000"/>
        </w:rPr>
      </w:pPr>
      <w:r w:rsidRPr="00343B28">
        <w:rPr>
          <w:rFonts w:ascii="Bliss Pro" w:eastAsia="SimSun-ExtB" w:hAnsi="Bliss Pro" w:cs="Calibri"/>
          <w:color w:val="C00000"/>
          <w:sz w:val="32"/>
        </w:rPr>
        <w:t>ПРОШУ</w:t>
      </w:r>
      <w:r w:rsidRPr="00343B28">
        <w:rPr>
          <w:rFonts w:ascii="Bliss Pro" w:eastAsia="SimSun-ExtB" w:hAnsi="Bliss Pro"/>
          <w:color w:val="C00000"/>
          <w:sz w:val="32"/>
        </w:rPr>
        <w:t xml:space="preserve"> </w:t>
      </w:r>
      <w:r w:rsidR="00826B35">
        <w:rPr>
          <w:rFonts w:ascii="Bliss Pro" w:eastAsia="SimSun-ExtB" w:hAnsi="Bliss Pro" w:cs="Calibri"/>
          <w:color w:val="C00000"/>
          <w:sz w:val="32"/>
        </w:rPr>
        <w:t>ПРОВЕСТИ</w:t>
      </w:r>
      <w:r w:rsidRPr="00343B28">
        <w:rPr>
          <w:rFonts w:ascii="Bliss Pro" w:eastAsia="SimSun-ExtB" w:hAnsi="Bliss Pro"/>
          <w:color w:val="C00000"/>
          <w:sz w:val="32"/>
        </w:rPr>
        <w:t xml:space="preserve"> </w:t>
      </w:r>
      <w:r w:rsidRPr="00343B28">
        <w:rPr>
          <w:rFonts w:ascii="Bliss Pro" w:eastAsia="SimSun-ExtB" w:hAnsi="Bliss Pro" w:cs="Calibri"/>
          <w:color w:val="C00000"/>
          <w:sz w:val="32"/>
        </w:rPr>
        <w:t>ВОЗВРАТ</w:t>
      </w:r>
      <w:r w:rsidRPr="00343B28">
        <w:rPr>
          <w:rFonts w:ascii="Bliss Pro" w:eastAsia="SimSun-ExtB" w:hAnsi="Bliss Pro"/>
          <w:color w:val="C00000"/>
          <w:sz w:val="32"/>
        </w:rPr>
        <w:t xml:space="preserve"> </w:t>
      </w:r>
      <w:r w:rsidRPr="00343B28">
        <w:rPr>
          <w:rFonts w:ascii="Bliss Pro" w:eastAsia="SimSun-ExtB" w:hAnsi="Bliss Pro" w:cs="Calibri"/>
          <w:color w:val="C00000"/>
          <w:sz w:val="32"/>
        </w:rPr>
        <w:t>ТОВАРА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0"/>
        <w:gridCol w:w="2580"/>
        <w:gridCol w:w="2580"/>
        <w:gridCol w:w="2571"/>
      </w:tblGrid>
      <w:tr w:rsidR="00C36F68" w:rsidRPr="00343B28" w:rsidTr="00644654">
        <w:trPr>
          <w:trHeight w:val="624"/>
        </w:trPr>
        <w:tc>
          <w:tcPr>
            <w:tcW w:w="2580" w:type="dxa"/>
          </w:tcPr>
          <w:p w:rsidR="00C36F68" w:rsidRPr="00343B28" w:rsidRDefault="00A12C55" w:rsidP="00A12C55">
            <w:pPr>
              <w:pStyle w:val="3"/>
              <w:jc w:val="center"/>
              <w:rPr>
                <w:rFonts w:ascii="Bliss Pro" w:hAnsi="Bliss Pro"/>
              </w:rPr>
            </w:pPr>
            <w:r w:rsidRPr="00343B28">
              <w:rPr>
                <w:rFonts w:ascii="Bliss Pro" w:hAnsi="Bliss Pro"/>
                <w:color w:val="C00000"/>
              </w:rPr>
              <w:t>№</w:t>
            </w:r>
          </w:p>
        </w:tc>
        <w:tc>
          <w:tcPr>
            <w:tcW w:w="2580" w:type="dxa"/>
          </w:tcPr>
          <w:p w:rsidR="00C36F68" w:rsidRPr="00343B28" w:rsidRDefault="00C36F68" w:rsidP="00C36F68">
            <w:pPr>
              <w:pStyle w:val="a0"/>
              <w:numPr>
                <w:ilvl w:val="0"/>
                <w:numId w:val="0"/>
              </w:numPr>
              <w:jc w:val="center"/>
              <w:rPr>
                <w:rFonts w:ascii="Bliss Pro" w:eastAsia="SimSun-ExtB" w:hAnsi="Bliss Pro"/>
                <w:color w:val="000000" w:themeColor="text1"/>
              </w:rPr>
            </w:pPr>
            <w:r w:rsidRPr="00343B28">
              <w:rPr>
                <w:rFonts w:ascii="Bliss Pro" w:eastAsia="SimSun-ExtB" w:hAnsi="Bliss Pro" w:cs="Calibri"/>
                <w:color w:val="000000" w:themeColor="text1"/>
              </w:rPr>
              <w:t>наименование</w:t>
            </w:r>
          </w:p>
        </w:tc>
        <w:tc>
          <w:tcPr>
            <w:tcW w:w="2580" w:type="dxa"/>
          </w:tcPr>
          <w:p w:rsidR="00C36F68" w:rsidRPr="00343B28" w:rsidRDefault="00C36F68" w:rsidP="00C36F68">
            <w:pPr>
              <w:pStyle w:val="a0"/>
              <w:numPr>
                <w:ilvl w:val="0"/>
                <w:numId w:val="0"/>
              </w:numPr>
              <w:jc w:val="center"/>
              <w:rPr>
                <w:rFonts w:ascii="Bliss Pro" w:eastAsia="SimSun-ExtB" w:hAnsi="Bliss Pro"/>
                <w:color w:val="000000" w:themeColor="text1"/>
              </w:rPr>
            </w:pPr>
            <w:r w:rsidRPr="00343B28">
              <w:rPr>
                <w:rFonts w:ascii="Bliss Pro" w:eastAsia="SimSun-ExtB" w:hAnsi="Bliss Pro" w:cs="Calibri"/>
                <w:color w:val="000000" w:themeColor="text1"/>
              </w:rPr>
              <w:t>размер</w:t>
            </w:r>
          </w:p>
        </w:tc>
        <w:tc>
          <w:tcPr>
            <w:tcW w:w="2571" w:type="dxa"/>
          </w:tcPr>
          <w:p w:rsidR="00C36F68" w:rsidRPr="00343B28" w:rsidRDefault="00C36F68" w:rsidP="00C36F68">
            <w:pPr>
              <w:pStyle w:val="a0"/>
              <w:numPr>
                <w:ilvl w:val="0"/>
                <w:numId w:val="0"/>
              </w:numPr>
              <w:jc w:val="center"/>
              <w:rPr>
                <w:rFonts w:ascii="Bliss Pro" w:eastAsia="SimSun-ExtB" w:hAnsi="Bliss Pro"/>
                <w:color w:val="000000" w:themeColor="text1"/>
              </w:rPr>
            </w:pPr>
            <w:r w:rsidRPr="00343B28">
              <w:rPr>
                <w:rFonts w:ascii="Bliss Pro" w:eastAsia="SimSun-ExtB" w:hAnsi="Bliss Pro" w:cs="Calibri"/>
                <w:color w:val="000000" w:themeColor="text1"/>
              </w:rPr>
              <w:t>цена</w:t>
            </w:r>
          </w:p>
        </w:tc>
      </w:tr>
      <w:tr w:rsidR="00C36F68" w:rsidRPr="00343B28" w:rsidTr="00644654">
        <w:trPr>
          <w:trHeight w:val="624"/>
        </w:trPr>
        <w:tc>
          <w:tcPr>
            <w:tcW w:w="2580" w:type="dxa"/>
          </w:tcPr>
          <w:p w:rsidR="00C36F68" w:rsidRPr="00343B28" w:rsidRDefault="00C36F68" w:rsidP="00C36F68">
            <w:pPr>
              <w:pStyle w:val="a0"/>
              <w:numPr>
                <w:ilvl w:val="0"/>
                <w:numId w:val="0"/>
              </w:numPr>
              <w:jc w:val="center"/>
              <w:rPr>
                <w:rFonts w:ascii="Bliss Pro" w:eastAsia="SimSun-ExtB" w:hAnsi="Bliss Pro"/>
                <w:color w:val="000000" w:themeColor="text1"/>
              </w:rPr>
            </w:pPr>
            <w:r w:rsidRPr="00343B28">
              <w:rPr>
                <w:rFonts w:ascii="Bliss Pro" w:eastAsia="SimSun-ExtB" w:hAnsi="Bliss Pro"/>
                <w:color w:val="000000" w:themeColor="text1"/>
              </w:rPr>
              <w:t>1</w:t>
            </w:r>
          </w:p>
        </w:tc>
        <w:tc>
          <w:tcPr>
            <w:tcW w:w="2580" w:type="dxa"/>
          </w:tcPr>
          <w:p w:rsidR="00C36F68" w:rsidRPr="00343B28" w:rsidRDefault="00C36F68" w:rsidP="00C36F68">
            <w:pPr>
              <w:pStyle w:val="a0"/>
              <w:numPr>
                <w:ilvl w:val="0"/>
                <w:numId w:val="0"/>
              </w:numPr>
              <w:jc w:val="center"/>
              <w:rPr>
                <w:rFonts w:ascii="Bliss Pro" w:eastAsia="SimSun-ExtB" w:hAnsi="Bliss Pro"/>
                <w:color w:val="000000" w:themeColor="text1"/>
              </w:rPr>
            </w:pPr>
          </w:p>
        </w:tc>
        <w:tc>
          <w:tcPr>
            <w:tcW w:w="2580" w:type="dxa"/>
          </w:tcPr>
          <w:p w:rsidR="00C36F68" w:rsidRPr="00343B28" w:rsidRDefault="00C36F68" w:rsidP="00C36F68">
            <w:pPr>
              <w:pStyle w:val="a0"/>
              <w:numPr>
                <w:ilvl w:val="0"/>
                <w:numId w:val="0"/>
              </w:numPr>
              <w:jc w:val="center"/>
              <w:rPr>
                <w:rFonts w:ascii="Bliss Pro" w:eastAsia="SimSun-ExtB" w:hAnsi="Bliss Pro"/>
                <w:color w:val="000000" w:themeColor="text1"/>
              </w:rPr>
            </w:pPr>
          </w:p>
        </w:tc>
        <w:tc>
          <w:tcPr>
            <w:tcW w:w="2571" w:type="dxa"/>
          </w:tcPr>
          <w:p w:rsidR="00C36F68" w:rsidRPr="00343B28" w:rsidRDefault="00C36F68" w:rsidP="00C36F68">
            <w:pPr>
              <w:pStyle w:val="a0"/>
              <w:numPr>
                <w:ilvl w:val="0"/>
                <w:numId w:val="0"/>
              </w:numPr>
              <w:jc w:val="center"/>
              <w:rPr>
                <w:rFonts w:ascii="Bliss Pro" w:eastAsia="SimSun-ExtB" w:hAnsi="Bliss Pro"/>
                <w:color w:val="000000" w:themeColor="text1"/>
              </w:rPr>
            </w:pPr>
          </w:p>
        </w:tc>
      </w:tr>
      <w:tr w:rsidR="00C36F68" w:rsidRPr="00343B28" w:rsidTr="00644654">
        <w:trPr>
          <w:trHeight w:val="624"/>
        </w:trPr>
        <w:tc>
          <w:tcPr>
            <w:tcW w:w="2580" w:type="dxa"/>
          </w:tcPr>
          <w:p w:rsidR="00C36F68" w:rsidRPr="00343B28" w:rsidRDefault="00C36F68" w:rsidP="00C36F68">
            <w:pPr>
              <w:pStyle w:val="a0"/>
              <w:numPr>
                <w:ilvl w:val="0"/>
                <w:numId w:val="0"/>
              </w:numPr>
              <w:jc w:val="center"/>
              <w:rPr>
                <w:rFonts w:ascii="Bliss Pro" w:eastAsia="SimSun-ExtB" w:hAnsi="Bliss Pro"/>
                <w:color w:val="000000" w:themeColor="text1"/>
              </w:rPr>
            </w:pPr>
            <w:r w:rsidRPr="00343B28">
              <w:rPr>
                <w:rFonts w:ascii="Bliss Pro" w:eastAsia="SimSun-ExtB" w:hAnsi="Bliss Pro"/>
                <w:color w:val="000000" w:themeColor="text1"/>
              </w:rPr>
              <w:t>2</w:t>
            </w:r>
          </w:p>
        </w:tc>
        <w:tc>
          <w:tcPr>
            <w:tcW w:w="2580" w:type="dxa"/>
          </w:tcPr>
          <w:p w:rsidR="00C36F68" w:rsidRPr="00343B28" w:rsidRDefault="00C36F68" w:rsidP="00C36F68">
            <w:pPr>
              <w:pStyle w:val="a0"/>
              <w:numPr>
                <w:ilvl w:val="0"/>
                <w:numId w:val="0"/>
              </w:numPr>
              <w:jc w:val="center"/>
              <w:rPr>
                <w:rFonts w:ascii="Bliss Pro" w:eastAsia="SimSun-ExtB" w:hAnsi="Bliss Pro"/>
                <w:color w:val="000000" w:themeColor="text1"/>
              </w:rPr>
            </w:pPr>
          </w:p>
        </w:tc>
        <w:tc>
          <w:tcPr>
            <w:tcW w:w="2580" w:type="dxa"/>
          </w:tcPr>
          <w:p w:rsidR="00C36F68" w:rsidRPr="00343B28" w:rsidRDefault="00C36F68" w:rsidP="00C36F68">
            <w:pPr>
              <w:pStyle w:val="a0"/>
              <w:numPr>
                <w:ilvl w:val="0"/>
                <w:numId w:val="0"/>
              </w:numPr>
              <w:jc w:val="center"/>
              <w:rPr>
                <w:rFonts w:ascii="Bliss Pro" w:eastAsia="SimSun-ExtB" w:hAnsi="Bliss Pro"/>
                <w:color w:val="000000" w:themeColor="text1"/>
              </w:rPr>
            </w:pPr>
          </w:p>
        </w:tc>
        <w:tc>
          <w:tcPr>
            <w:tcW w:w="2571" w:type="dxa"/>
          </w:tcPr>
          <w:p w:rsidR="00C36F68" w:rsidRPr="00343B28" w:rsidRDefault="00C36F68" w:rsidP="00C36F68">
            <w:pPr>
              <w:pStyle w:val="a0"/>
              <w:numPr>
                <w:ilvl w:val="0"/>
                <w:numId w:val="0"/>
              </w:numPr>
              <w:jc w:val="center"/>
              <w:rPr>
                <w:rFonts w:ascii="Bliss Pro" w:eastAsia="SimSun-ExtB" w:hAnsi="Bliss Pro"/>
                <w:color w:val="000000" w:themeColor="text1"/>
              </w:rPr>
            </w:pPr>
          </w:p>
        </w:tc>
      </w:tr>
    </w:tbl>
    <w:p w:rsidR="00343B28" w:rsidRDefault="00826B35" w:rsidP="00343B28">
      <w:pPr>
        <w:pStyle w:val="a0"/>
        <w:numPr>
          <w:ilvl w:val="0"/>
          <w:numId w:val="0"/>
        </w:numPr>
        <w:rPr>
          <w:rFonts w:ascii="Bliss Pro" w:eastAsia="SimSun-ExtB" w:hAnsi="Bliss Pro"/>
          <w:color w:val="000000" w:themeColor="text1"/>
        </w:rPr>
      </w:pPr>
      <w:r>
        <w:rPr>
          <w:rFonts w:ascii="Bliss Pro" w:eastAsia="SimSun-ExtB" w:hAnsi="Bliss Pro" w:cs="Calibri"/>
          <w:color w:val="000000" w:themeColor="text1"/>
        </w:rPr>
        <w:t>Причина возврата:</w:t>
      </w:r>
      <w:r>
        <w:rPr>
          <w:rFonts w:ascii="Bliss Pro" w:eastAsia="SimSun-ExtB" w:hAnsi="Bliss Pro"/>
          <w:color w:val="000000" w:themeColor="text1"/>
        </w:rPr>
        <w:t xml:space="preserve"> __</w:t>
      </w:r>
      <w:r w:rsidR="00C36F68" w:rsidRPr="00343B28">
        <w:rPr>
          <w:rFonts w:ascii="Bliss Pro" w:eastAsia="SimSun-ExtB" w:hAnsi="Bliss Pro"/>
          <w:color w:val="000000" w:themeColor="text1"/>
        </w:rPr>
        <w:t>_______________________________________</w:t>
      </w:r>
      <w:r w:rsidR="00343B28">
        <w:rPr>
          <w:rFonts w:ascii="Bliss Pro" w:eastAsia="SimSun-ExtB" w:hAnsi="Bliss Pro"/>
          <w:color w:val="000000" w:themeColor="text1"/>
        </w:rPr>
        <w:t>__________</w:t>
      </w:r>
      <w:r w:rsidR="00644654">
        <w:rPr>
          <w:rFonts w:ascii="Bliss Pro" w:eastAsia="SimSun-ExtB" w:hAnsi="Bliss Pro"/>
          <w:color w:val="000000" w:themeColor="text1"/>
        </w:rPr>
        <w:t>________________</w:t>
      </w:r>
    </w:p>
    <w:p w:rsidR="00C6554A" w:rsidRPr="00343B28" w:rsidRDefault="00C36F68" w:rsidP="00343B28">
      <w:pPr>
        <w:pStyle w:val="a0"/>
        <w:numPr>
          <w:ilvl w:val="0"/>
          <w:numId w:val="0"/>
        </w:numPr>
        <w:rPr>
          <w:rFonts w:ascii="Bliss Pro" w:eastAsia="SimSun-ExtB" w:hAnsi="Bliss Pro"/>
          <w:color w:val="000000" w:themeColor="text1"/>
        </w:rPr>
      </w:pPr>
      <w:r w:rsidRPr="00343B28">
        <w:rPr>
          <w:rFonts w:ascii="Bliss Pro" w:eastAsia="SimSun-ExtB" w:hAnsi="Bliss Pro"/>
          <w:color w:val="000000" w:themeColor="text1"/>
        </w:rPr>
        <w:t>___________________________________________________________________</w:t>
      </w:r>
      <w:r w:rsidR="00644654">
        <w:rPr>
          <w:rFonts w:ascii="Bliss Pro" w:eastAsia="SimSun-ExtB" w:hAnsi="Bliss Pro"/>
          <w:color w:val="000000" w:themeColor="text1"/>
        </w:rPr>
        <w:t>________________</w:t>
      </w:r>
    </w:p>
    <w:p w:rsidR="00C36F68" w:rsidRPr="00343B28" w:rsidRDefault="00C36F68" w:rsidP="00644654">
      <w:pPr>
        <w:pStyle w:val="2"/>
        <w:jc w:val="center"/>
        <w:rPr>
          <w:rFonts w:ascii="Bliss Pro" w:eastAsia="SimSun-ExtB" w:hAnsi="Bliss Pro"/>
          <w:color w:val="C00000"/>
          <w:sz w:val="32"/>
        </w:rPr>
      </w:pPr>
      <w:r w:rsidRPr="00343B28">
        <w:rPr>
          <w:rFonts w:ascii="Bliss Pro" w:eastAsia="SimSun-ExtB" w:hAnsi="Bliss Pro" w:cs="Calibri"/>
          <w:color w:val="C00000"/>
          <w:sz w:val="32"/>
        </w:rPr>
        <w:t>ПРОШУ</w:t>
      </w:r>
      <w:r w:rsidRPr="00343B28">
        <w:rPr>
          <w:rFonts w:ascii="Bliss Pro" w:eastAsia="SimSun-ExtB" w:hAnsi="Bliss Pro"/>
          <w:color w:val="C00000"/>
          <w:sz w:val="32"/>
        </w:rPr>
        <w:t xml:space="preserve"> </w:t>
      </w:r>
      <w:r w:rsidRPr="00343B28">
        <w:rPr>
          <w:rFonts w:ascii="Bliss Pro" w:eastAsia="SimSun-ExtB" w:hAnsi="Bliss Pro" w:cs="Calibri"/>
          <w:color w:val="C00000"/>
          <w:sz w:val="32"/>
        </w:rPr>
        <w:t>ОБМЕНЯТЬ</w:t>
      </w:r>
      <w:r w:rsidRPr="00343B28">
        <w:rPr>
          <w:rFonts w:ascii="Bliss Pro" w:eastAsia="SimSun-ExtB" w:hAnsi="Bliss Pro"/>
          <w:color w:val="C00000"/>
          <w:sz w:val="32"/>
        </w:rPr>
        <w:t xml:space="preserve"> </w:t>
      </w:r>
      <w:r w:rsidRPr="00343B28">
        <w:rPr>
          <w:rFonts w:ascii="Bliss Pro" w:eastAsia="SimSun-ExtB" w:hAnsi="Bliss Pro" w:cs="Calibri"/>
          <w:color w:val="C00000"/>
          <w:sz w:val="32"/>
        </w:rPr>
        <w:t>НА</w:t>
      </w:r>
      <w:r w:rsidRPr="00343B28">
        <w:rPr>
          <w:rFonts w:ascii="Bliss Pro" w:eastAsia="SimSun-ExtB" w:hAnsi="Bliss Pro"/>
          <w:color w:val="C00000"/>
          <w:sz w:val="32"/>
        </w:rPr>
        <w:t xml:space="preserve"> </w:t>
      </w:r>
      <w:r w:rsidRPr="00343B28">
        <w:rPr>
          <w:rFonts w:ascii="Bliss Pro" w:eastAsia="SimSun-ExtB" w:hAnsi="Bliss Pro" w:cs="Calibri"/>
          <w:color w:val="C00000"/>
          <w:sz w:val="32"/>
        </w:rPr>
        <w:t>ИЗДЕЛИЕ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2581"/>
        <w:gridCol w:w="2581"/>
        <w:gridCol w:w="2570"/>
      </w:tblGrid>
      <w:tr w:rsidR="00C36F68" w:rsidRPr="00343B28" w:rsidTr="00644654">
        <w:trPr>
          <w:trHeight w:val="564"/>
        </w:trPr>
        <w:tc>
          <w:tcPr>
            <w:tcW w:w="2581" w:type="dxa"/>
          </w:tcPr>
          <w:p w:rsidR="00C36F68" w:rsidRPr="00343B28" w:rsidRDefault="00C36F68" w:rsidP="00A12C55">
            <w:pPr>
              <w:pStyle w:val="3"/>
              <w:jc w:val="center"/>
              <w:rPr>
                <w:rFonts w:ascii="Bliss Pro" w:eastAsia="SimSun-ExtB" w:hAnsi="Bliss Pro"/>
              </w:rPr>
            </w:pPr>
            <w:r w:rsidRPr="00343B28">
              <w:rPr>
                <w:rFonts w:ascii="Bliss Pro" w:hAnsi="Bliss Pro"/>
                <w:color w:val="C00000"/>
              </w:rPr>
              <w:t>№</w:t>
            </w:r>
          </w:p>
        </w:tc>
        <w:tc>
          <w:tcPr>
            <w:tcW w:w="2581" w:type="dxa"/>
          </w:tcPr>
          <w:p w:rsidR="00C36F68" w:rsidRPr="00343B28" w:rsidRDefault="00C36F68" w:rsidP="00C36F68">
            <w:pPr>
              <w:jc w:val="center"/>
              <w:rPr>
                <w:rFonts w:ascii="Bliss Pro" w:eastAsia="SimSun-ExtB" w:hAnsi="Bliss Pro"/>
                <w:color w:val="000000" w:themeColor="text1"/>
              </w:rPr>
            </w:pPr>
            <w:r w:rsidRPr="00343B28">
              <w:rPr>
                <w:rFonts w:ascii="Bliss Pro" w:eastAsia="SimSun-ExtB" w:hAnsi="Bliss Pro" w:cs="Calibri"/>
                <w:color w:val="000000" w:themeColor="text1"/>
              </w:rPr>
              <w:t>наименование</w:t>
            </w:r>
          </w:p>
        </w:tc>
        <w:tc>
          <w:tcPr>
            <w:tcW w:w="2581" w:type="dxa"/>
          </w:tcPr>
          <w:p w:rsidR="00C36F68" w:rsidRPr="00343B28" w:rsidRDefault="00C36F68" w:rsidP="00C36F68">
            <w:pPr>
              <w:jc w:val="center"/>
              <w:rPr>
                <w:rFonts w:ascii="Bliss Pro" w:eastAsia="SimSun-ExtB" w:hAnsi="Bliss Pro"/>
                <w:color w:val="000000" w:themeColor="text1"/>
              </w:rPr>
            </w:pPr>
            <w:r w:rsidRPr="00343B28">
              <w:rPr>
                <w:rFonts w:ascii="Bliss Pro" w:eastAsia="SimSun-ExtB" w:hAnsi="Bliss Pro" w:cs="Calibri"/>
                <w:color w:val="000000" w:themeColor="text1"/>
              </w:rPr>
              <w:t>размер</w:t>
            </w:r>
          </w:p>
        </w:tc>
        <w:tc>
          <w:tcPr>
            <w:tcW w:w="2570" w:type="dxa"/>
          </w:tcPr>
          <w:p w:rsidR="00C36F68" w:rsidRPr="00343B28" w:rsidRDefault="00C36F68" w:rsidP="00C36F68">
            <w:pPr>
              <w:jc w:val="center"/>
              <w:rPr>
                <w:rFonts w:ascii="Bliss Pro" w:eastAsia="SimSun-ExtB" w:hAnsi="Bliss Pro"/>
                <w:color w:val="000000" w:themeColor="text1"/>
              </w:rPr>
            </w:pPr>
            <w:r w:rsidRPr="00343B28">
              <w:rPr>
                <w:rFonts w:ascii="Bliss Pro" w:eastAsia="SimSun-ExtB" w:hAnsi="Bliss Pro" w:cs="Calibri"/>
                <w:color w:val="000000" w:themeColor="text1"/>
              </w:rPr>
              <w:t>цена</w:t>
            </w:r>
          </w:p>
        </w:tc>
      </w:tr>
      <w:tr w:rsidR="00C36F68" w:rsidRPr="00343B28" w:rsidTr="00644654">
        <w:trPr>
          <w:trHeight w:val="564"/>
        </w:trPr>
        <w:tc>
          <w:tcPr>
            <w:tcW w:w="2581" w:type="dxa"/>
          </w:tcPr>
          <w:p w:rsidR="00C36F68" w:rsidRPr="00343B28" w:rsidRDefault="00C36F68" w:rsidP="00C36F68">
            <w:pPr>
              <w:jc w:val="center"/>
              <w:rPr>
                <w:rFonts w:ascii="Bliss Pro" w:eastAsia="SimSun-ExtB" w:hAnsi="Bliss Pro"/>
                <w:color w:val="000000" w:themeColor="text1"/>
              </w:rPr>
            </w:pPr>
            <w:r w:rsidRPr="00343B28">
              <w:rPr>
                <w:rFonts w:ascii="Bliss Pro" w:eastAsia="SimSun-ExtB" w:hAnsi="Bliss Pro"/>
                <w:color w:val="000000" w:themeColor="text1"/>
              </w:rPr>
              <w:t>1</w:t>
            </w:r>
          </w:p>
        </w:tc>
        <w:tc>
          <w:tcPr>
            <w:tcW w:w="2581" w:type="dxa"/>
          </w:tcPr>
          <w:p w:rsidR="00C36F68" w:rsidRPr="00343B28" w:rsidRDefault="00C36F68" w:rsidP="00C36F68">
            <w:pPr>
              <w:jc w:val="center"/>
              <w:rPr>
                <w:rFonts w:ascii="Bliss Pro" w:eastAsia="SimSun-ExtB" w:hAnsi="Bliss Pro"/>
                <w:color w:val="000000" w:themeColor="text1"/>
              </w:rPr>
            </w:pPr>
          </w:p>
        </w:tc>
        <w:tc>
          <w:tcPr>
            <w:tcW w:w="2581" w:type="dxa"/>
          </w:tcPr>
          <w:p w:rsidR="00C36F68" w:rsidRPr="00343B28" w:rsidRDefault="00C36F68" w:rsidP="00C36F68">
            <w:pPr>
              <w:jc w:val="center"/>
              <w:rPr>
                <w:rFonts w:ascii="Bliss Pro" w:eastAsia="SimSun-ExtB" w:hAnsi="Bliss Pro"/>
                <w:color w:val="000000" w:themeColor="text1"/>
              </w:rPr>
            </w:pPr>
          </w:p>
        </w:tc>
        <w:tc>
          <w:tcPr>
            <w:tcW w:w="2570" w:type="dxa"/>
          </w:tcPr>
          <w:p w:rsidR="00C36F68" w:rsidRPr="00343B28" w:rsidRDefault="00C36F68" w:rsidP="00C36F68">
            <w:pPr>
              <w:jc w:val="center"/>
              <w:rPr>
                <w:rFonts w:ascii="Bliss Pro" w:eastAsia="SimSun-ExtB" w:hAnsi="Bliss Pro"/>
                <w:color w:val="000000" w:themeColor="text1"/>
              </w:rPr>
            </w:pPr>
          </w:p>
        </w:tc>
      </w:tr>
      <w:tr w:rsidR="00C36F68" w:rsidRPr="00343B28" w:rsidTr="00644654">
        <w:trPr>
          <w:trHeight w:val="564"/>
        </w:trPr>
        <w:tc>
          <w:tcPr>
            <w:tcW w:w="2581" w:type="dxa"/>
          </w:tcPr>
          <w:p w:rsidR="00C36F68" w:rsidRPr="00343B28" w:rsidRDefault="00C36F68" w:rsidP="00C36F68">
            <w:pPr>
              <w:jc w:val="center"/>
              <w:rPr>
                <w:rFonts w:ascii="Bliss Pro" w:eastAsia="SimSun-ExtB" w:hAnsi="Bliss Pro"/>
                <w:color w:val="000000" w:themeColor="text1"/>
              </w:rPr>
            </w:pPr>
            <w:r w:rsidRPr="00343B28">
              <w:rPr>
                <w:rFonts w:ascii="Bliss Pro" w:eastAsia="SimSun-ExtB" w:hAnsi="Bliss Pro"/>
                <w:color w:val="000000" w:themeColor="text1"/>
              </w:rPr>
              <w:t>2</w:t>
            </w:r>
          </w:p>
        </w:tc>
        <w:tc>
          <w:tcPr>
            <w:tcW w:w="2581" w:type="dxa"/>
          </w:tcPr>
          <w:p w:rsidR="00C36F68" w:rsidRPr="00343B28" w:rsidRDefault="00C36F68" w:rsidP="00C36F68">
            <w:pPr>
              <w:jc w:val="center"/>
              <w:rPr>
                <w:rFonts w:ascii="Bliss Pro" w:eastAsia="SimSun-ExtB" w:hAnsi="Bliss Pro"/>
                <w:color w:val="000000" w:themeColor="text1"/>
              </w:rPr>
            </w:pPr>
          </w:p>
        </w:tc>
        <w:tc>
          <w:tcPr>
            <w:tcW w:w="2581" w:type="dxa"/>
          </w:tcPr>
          <w:p w:rsidR="00C36F68" w:rsidRPr="00343B28" w:rsidRDefault="00C36F68" w:rsidP="00C36F68">
            <w:pPr>
              <w:jc w:val="center"/>
              <w:rPr>
                <w:rFonts w:ascii="Bliss Pro" w:eastAsia="SimSun-ExtB" w:hAnsi="Bliss Pro"/>
                <w:color w:val="000000" w:themeColor="text1"/>
              </w:rPr>
            </w:pPr>
          </w:p>
        </w:tc>
        <w:tc>
          <w:tcPr>
            <w:tcW w:w="2570" w:type="dxa"/>
          </w:tcPr>
          <w:p w:rsidR="00C36F68" w:rsidRPr="00343B28" w:rsidRDefault="00C36F68" w:rsidP="00C36F68">
            <w:pPr>
              <w:jc w:val="center"/>
              <w:rPr>
                <w:rFonts w:ascii="Bliss Pro" w:eastAsia="SimSun-ExtB" w:hAnsi="Bliss Pro"/>
                <w:color w:val="000000" w:themeColor="text1"/>
              </w:rPr>
            </w:pPr>
          </w:p>
        </w:tc>
      </w:tr>
    </w:tbl>
    <w:p w:rsidR="002C74C0" w:rsidRPr="00343B28" w:rsidRDefault="00C36F68" w:rsidP="00C36F68">
      <w:pPr>
        <w:rPr>
          <w:rFonts w:ascii="Bliss Pro" w:eastAsia="SimSun-ExtB" w:hAnsi="Bliss Pro"/>
        </w:rPr>
      </w:pPr>
      <w:r w:rsidRPr="00343B28">
        <w:rPr>
          <w:rFonts w:ascii="Bliss Pro" w:eastAsia="SimSun-ExtB" w:hAnsi="Bliss Pro" w:cs="Calibri"/>
          <w:color w:val="000000" w:themeColor="text1"/>
        </w:rPr>
        <w:t>Дата</w:t>
      </w:r>
      <w:r w:rsidRPr="00343B28">
        <w:rPr>
          <w:rFonts w:ascii="Bliss Pro" w:eastAsia="SimSun-ExtB" w:hAnsi="Bliss Pro"/>
          <w:color w:val="000000" w:themeColor="text1"/>
        </w:rPr>
        <w:t xml:space="preserve"> </w:t>
      </w:r>
      <w:r w:rsidRPr="00343B28">
        <w:rPr>
          <w:rFonts w:ascii="Bliss Pro" w:eastAsia="SimSun-ExtB" w:hAnsi="Bliss Pro" w:cs="Calibri"/>
          <w:color w:val="000000" w:themeColor="text1"/>
        </w:rPr>
        <w:t>заполнения</w:t>
      </w:r>
      <w:r w:rsidRPr="00343B28">
        <w:rPr>
          <w:rFonts w:ascii="Bliss Pro" w:eastAsia="SimSun-ExtB" w:hAnsi="Bliss Pro"/>
          <w:color w:val="000000" w:themeColor="text1"/>
        </w:rPr>
        <w:t>__________________</w:t>
      </w:r>
      <w:r w:rsidR="00671C73">
        <w:rPr>
          <w:rFonts w:ascii="Bliss Pro" w:eastAsia="SimSun-ExtB" w:hAnsi="Bliss Pro"/>
          <w:color w:val="000000" w:themeColor="text1"/>
          <w:lang w:val="uk-UA"/>
        </w:rPr>
        <w:t xml:space="preserve">                   </w:t>
      </w:r>
      <w:r w:rsidRPr="00343B28">
        <w:rPr>
          <w:rFonts w:ascii="Bliss Pro" w:eastAsia="SimSun-ExtB" w:hAnsi="Bliss Pro" w:cs="Calibri"/>
          <w:color w:val="000000" w:themeColor="text1"/>
        </w:rPr>
        <w:t>Подпись</w:t>
      </w:r>
      <w:r w:rsidRPr="00343B28">
        <w:rPr>
          <w:rFonts w:ascii="Bliss Pro" w:eastAsia="SimSun-ExtB" w:hAnsi="Bliss Pro"/>
          <w:color w:val="000000" w:themeColor="text1"/>
        </w:rPr>
        <w:t>____________________________</w:t>
      </w:r>
      <w:r w:rsidR="00826B35">
        <w:rPr>
          <w:rFonts w:ascii="Bliss Pro" w:eastAsia="SimSun-ExtB" w:hAnsi="Bliss Pro"/>
          <w:color w:val="000000" w:themeColor="text1"/>
        </w:rPr>
        <w:br/>
      </w:r>
      <w:r w:rsidR="00826B35">
        <w:rPr>
          <w:rFonts w:ascii="Bliss Pro" w:eastAsia="SimSun-ExtB" w:hAnsi="Bliss Pro"/>
          <w:color w:val="000000" w:themeColor="text1"/>
        </w:rPr>
        <w:br/>
        <w:t>_ _ _ _ _ _ _ _ _ _ _ _ _ _ _ _ _ _ _ _ _ _ _ _ _ _ _ _ _ _ _ _ _ _ _ _ _ _ _ _ _ _ _ _ _ _ _ _ _ _ _ _ _ _ _</w:t>
      </w:r>
      <w:r w:rsidR="00826B35">
        <w:rPr>
          <w:rFonts w:ascii="Bliss Pro" w:eastAsia="SimSun-ExtB" w:hAnsi="Bliss Pro"/>
          <w:color w:val="000000" w:themeColor="text1"/>
        </w:rPr>
        <w:br/>
      </w:r>
      <w:r w:rsidR="00826B35">
        <w:rPr>
          <w:rFonts w:ascii="Bliss Pro" w:eastAsia="SimSun-ExtB" w:hAnsi="Bliss Pro"/>
          <w:color w:val="000000" w:themeColor="text1"/>
        </w:rPr>
        <w:br/>
      </w:r>
      <w:r w:rsidR="00764AD4">
        <w:rPr>
          <w:rFonts w:ascii="Bliss Pro" w:eastAsia="SimSun-ExtB" w:hAnsi="Bliss Pro"/>
          <w:color w:val="000000" w:themeColor="text1"/>
          <w:lang w:val="uk-UA"/>
        </w:rPr>
        <w:t>Заявка  _______________________________________________________________________</w:t>
      </w:r>
      <w:bookmarkStart w:id="0" w:name="_GoBack"/>
      <w:bookmarkEnd w:id="0"/>
      <w:r w:rsidR="00764AD4">
        <w:rPr>
          <w:rFonts w:ascii="Bliss Pro" w:eastAsia="SimSun-ExtB" w:hAnsi="Bliss Pro"/>
          <w:color w:val="000000" w:themeColor="text1"/>
        </w:rPr>
        <w:br/>
      </w:r>
      <w:r w:rsidR="00826B35">
        <w:rPr>
          <w:rFonts w:ascii="Bliss Pro" w:eastAsia="SimSun-ExtB" w:hAnsi="Bliss Pro"/>
          <w:color w:val="000000" w:themeColor="text1"/>
        </w:rPr>
        <w:t>Представитель компании _______________________________</w:t>
      </w:r>
      <w:r w:rsidR="00644654">
        <w:rPr>
          <w:rFonts w:ascii="Bliss Pro" w:eastAsia="SimSun-ExtB" w:hAnsi="Bliss Pro"/>
          <w:color w:val="000000" w:themeColor="text1"/>
        </w:rPr>
        <w:t>_________________________</w:t>
      </w:r>
      <w:r w:rsidR="00826B35">
        <w:rPr>
          <w:rFonts w:ascii="Bliss Pro" w:eastAsia="SimSun-ExtB" w:hAnsi="Bliss Pro"/>
          <w:color w:val="000000" w:themeColor="text1"/>
        </w:rPr>
        <w:br/>
        <w:t>дата ___________________</w:t>
      </w:r>
      <w:r w:rsidR="00826B35">
        <w:rPr>
          <w:rFonts w:ascii="Bliss Pro" w:eastAsia="SimSun-ExtB" w:hAnsi="Bliss Pro"/>
          <w:color w:val="000000" w:themeColor="text1"/>
        </w:rPr>
        <w:tab/>
      </w:r>
      <w:r w:rsidR="00826B35">
        <w:rPr>
          <w:rFonts w:ascii="Bliss Pro" w:eastAsia="SimSun-ExtB" w:hAnsi="Bliss Pro"/>
          <w:color w:val="000000" w:themeColor="text1"/>
        </w:rPr>
        <w:tab/>
      </w:r>
      <w:r w:rsidR="00826B35">
        <w:rPr>
          <w:rFonts w:ascii="Bliss Pro" w:eastAsia="SimSun-ExtB" w:hAnsi="Bliss Pro"/>
          <w:color w:val="000000" w:themeColor="text1"/>
        </w:rPr>
        <w:tab/>
      </w:r>
      <w:r w:rsidR="00826B35">
        <w:rPr>
          <w:rFonts w:ascii="Bliss Pro" w:eastAsia="SimSun-ExtB" w:hAnsi="Bliss Pro"/>
          <w:color w:val="000000" w:themeColor="text1"/>
        </w:rPr>
        <w:tab/>
        <w:t>подпись _____________________________</w:t>
      </w:r>
    </w:p>
    <w:sectPr w:rsidR="002C74C0" w:rsidRPr="00343B28" w:rsidSect="00826B35">
      <w:footerReference w:type="default" r:id="rId8"/>
      <w:pgSz w:w="11906" w:h="16838" w:code="9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2D8" w:rsidRDefault="007B02D8" w:rsidP="00C6554A">
      <w:pPr>
        <w:spacing w:before="0" w:after="0" w:line="240" w:lineRule="auto"/>
      </w:pPr>
      <w:r>
        <w:separator/>
      </w:r>
    </w:p>
  </w:endnote>
  <w:endnote w:type="continuationSeparator" w:id="0">
    <w:p w:rsidR="007B02D8" w:rsidRDefault="007B02D8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liss Pro">
    <w:altName w:val="Arial"/>
    <w:panose1 w:val="00000000000000000000"/>
    <w:charset w:val="00"/>
    <w:family w:val="modern"/>
    <w:notTrueType/>
    <w:pitch w:val="variable"/>
    <w:sig w:usb0="00000001" w:usb1="4000205B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3EE" w:rsidRDefault="00ED7C44">
    <w:pPr>
      <w:pStyle w:val="aa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\* Arabic  \* MERGEFORMAT </w:instrText>
    </w:r>
    <w:r>
      <w:rPr>
        <w:lang w:bidi="ru-RU"/>
      </w:rPr>
      <w:fldChar w:fldCharType="separate"/>
    </w:r>
    <w:r w:rsidR="00826B35">
      <w:rPr>
        <w:noProof/>
        <w:lang w:bidi="ru-RU"/>
      </w:rPr>
      <w:t>1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2D8" w:rsidRDefault="007B02D8" w:rsidP="00C6554A">
      <w:pPr>
        <w:spacing w:before="0" w:after="0" w:line="240" w:lineRule="auto"/>
      </w:pPr>
      <w:r>
        <w:separator/>
      </w:r>
    </w:p>
  </w:footnote>
  <w:footnote w:type="continuationSeparator" w:id="0">
    <w:p w:rsidR="007B02D8" w:rsidRDefault="007B02D8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8933B8"/>
    <w:multiLevelType w:val="hybridMultilevel"/>
    <w:tmpl w:val="A75C0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9E"/>
    <w:rsid w:val="002554CD"/>
    <w:rsid w:val="00293B83"/>
    <w:rsid w:val="002B4294"/>
    <w:rsid w:val="00330F21"/>
    <w:rsid w:val="00333D0D"/>
    <w:rsid w:val="00343B28"/>
    <w:rsid w:val="00454883"/>
    <w:rsid w:val="004C049F"/>
    <w:rsid w:val="005000E2"/>
    <w:rsid w:val="005F7C36"/>
    <w:rsid w:val="006374B1"/>
    <w:rsid w:val="00644654"/>
    <w:rsid w:val="00671C73"/>
    <w:rsid w:val="006A3CE7"/>
    <w:rsid w:val="00747F80"/>
    <w:rsid w:val="00764AD4"/>
    <w:rsid w:val="00767803"/>
    <w:rsid w:val="007B02D8"/>
    <w:rsid w:val="00826B35"/>
    <w:rsid w:val="00831F9E"/>
    <w:rsid w:val="008579B9"/>
    <w:rsid w:val="0089714F"/>
    <w:rsid w:val="00903C96"/>
    <w:rsid w:val="00A12C55"/>
    <w:rsid w:val="00AC7478"/>
    <w:rsid w:val="00B47AA1"/>
    <w:rsid w:val="00C36F68"/>
    <w:rsid w:val="00C6554A"/>
    <w:rsid w:val="00D60897"/>
    <w:rsid w:val="00E24142"/>
    <w:rsid w:val="00E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E5CB71-AA99-47F6-8300-E00EE5A0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33D0D"/>
  </w:style>
  <w:style w:type="paragraph" w:styleId="1">
    <w:name w:val="heading 1"/>
    <w:basedOn w:val="a1"/>
    <w:next w:val="a1"/>
    <w:link w:val="10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3">
    <w:name w:val="heading 3"/>
    <w:basedOn w:val="a1"/>
    <w:next w:val="a1"/>
    <w:link w:val="30"/>
    <w:uiPriority w:val="9"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A12C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7789" w:themeColor="accent1" w:themeShade="BF"/>
    </w:rPr>
  </w:style>
  <w:style w:type="paragraph" w:styleId="5">
    <w:name w:val="heading 5"/>
    <w:basedOn w:val="a1"/>
    <w:next w:val="a1"/>
    <w:link w:val="50"/>
    <w:uiPriority w:val="9"/>
    <w:unhideWhenUsed/>
    <w:qFormat/>
    <w:rsid w:val="00A12C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789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20">
    <w:name w:val="Заголовок 2 Знак"/>
    <w:basedOn w:val="a2"/>
    <w:link w:val="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a5">
    <w:name w:val="Контактные данные"/>
    <w:basedOn w:val="a1"/>
    <w:uiPriority w:val="4"/>
    <w:qFormat/>
    <w:rsid w:val="00C6554A"/>
    <w:pPr>
      <w:spacing w:before="0" w:after="0"/>
      <w:jc w:val="center"/>
    </w:pPr>
  </w:style>
  <w:style w:type="paragraph" w:styleId="a0">
    <w:name w:val="List Bullet"/>
    <w:basedOn w:val="a1"/>
    <w:uiPriority w:val="10"/>
    <w:unhideWhenUsed/>
    <w:qFormat/>
    <w:rsid w:val="00C6554A"/>
    <w:pPr>
      <w:numPr>
        <w:numId w:val="4"/>
      </w:numPr>
    </w:pPr>
  </w:style>
  <w:style w:type="paragraph" w:styleId="a6">
    <w:name w:val="Title"/>
    <w:basedOn w:val="a1"/>
    <w:link w:val="a7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a7">
    <w:name w:val="Название Знак"/>
    <w:basedOn w:val="a2"/>
    <w:link w:val="a6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a8">
    <w:name w:val="Subtitle"/>
    <w:basedOn w:val="a1"/>
    <w:link w:val="a9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a9">
    <w:name w:val="Подзаголовок Знак"/>
    <w:basedOn w:val="a2"/>
    <w:link w:val="a8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aa">
    <w:name w:val="footer"/>
    <w:basedOn w:val="a1"/>
    <w:link w:val="ab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ab">
    <w:name w:val="Нижний колонтитул Знак"/>
    <w:basedOn w:val="a2"/>
    <w:link w:val="aa"/>
    <w:uiPriority w:val="99"/>
    <w:rsid w:val="00C6554A"/>
    <w:rPr>
      <w:caps/>
    </w:rPr>
  </w:style>
  <w:style w:type="paragraph" w:customStyle="1" w:styleId="ac">
    <w:name w:val="Фото"/>
    <w:basedOn w:val="a1"/>
    <w:uiPriority w:val="1"/>
    <w:qFormat/>
    <w:rsid w:val="00C6554A"/>
    <w:pPr>
      <w:spacing w:before="0" w:after="0" w:line="240" w:lineRule="auto"/>
      <w:jc w:val="center"/>
    </w:pPr>
  </w:style>
  <w:style w:type="paragraph" w:styleId="ad">
    <w:name w:val="header"/>
    <w:basedOn w:val="a1"/>
    <w:link w:val="ae"/>
    <w:uiPriority w:val="99"/>
    <w:unhideWhenUsed/>
    <w:rsid w:val="00C6554A"/>
    <w:pPr>
      <w:spacing w:before="0"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a">
    <w:name w:val="List Number"/>
    <w:basedOn w:val="a1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30">
    <w:name w:val="Заголовок 3 Знак"/>
    <w:basedOn w:val="a2"/>
    <w:link w:val="3"/>
    <w:uiPriority w:val="9"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f">
    <w:name w:val="Intense Emphasis"/>
    <w:basedOn w:val="a2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af0">
    <w:name w:val="Intense Quote"/>
    <w:basedOn w:val="a1"/>
    <w:next w:val="a1"/>
    <w:link w:val="af1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af1">
    <w:name w:val="Выделенная цитата Знак"/>
    <w:basedOn w:val="a2"/>
    <w:link w:val="af0"/>
    <w:uiPriority w:val="30"/>
    <w:semiHidden/>
    <w:rsid w:val="00C6554A"/>
    <w:rPr>
      <w:i/>
      <w:iCs/>
      <w:color w:val="007789" w:themeColor="accent1" w:themeShade="BF"/>
    </w:rPr>
  </w:style>
  <w:style w:type="character" w:styleId="af2">
    <w:name w:val="Intense Reference"/>
    <w:basedOn w:val="a2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5">
    <w:name w:val="Текст выноски Знак"/>
    <w:basedOn w:val="a2"/>
    <w:link w:val="af4"/>
    <w:uiPriority w:val="99"/>
    <w:semiHidden/>
    <w:rsid w:val="00C6554A"/>
    <w:rPr>
      <w:rFonts w:ascii="Segoe UI" w:hAnsi="Segoe UI" w:cs="Segoe UI"/>
      <w:szCs w:val="18"/>
    </w:rPr>
  </w:style>
  <w:style w:type="paragraph" w:styleId="af6">
    <w:name w:val="Block Text"/>
    <w:basedOn w:val="a1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31">
    <w:name w:val="Body Text 3"/>
    <w:basedOn w:val="a1"/>
    <w:link w:val="32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6554A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C6554A"/>
    <w:rPr>
      <w:szCs w:val="16"/>
    </w:rPr>
  </w:style>
  <w:style w:type="character" w:styleId="af7">
    <w:name w:val="annotation reference"/>
    <w:basedOn w:val="a2"/>
    <w:uiPriority w:val="99"/>
    <w:semiHidden/>
    <w:unhideWhenUsed/>
    <w:rsid w:val="00C6554A"/>
    <w:rPr>
      <w:sz w:val="22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C6554A"/>
    <w:rPr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6554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6554A"/>
    <w:rPr>
      <w:b/>
      <w:bCs/>
      <w:szCs w:val="20"/>
    </w:rPr>
  </w:style>
  <w:style w:type="paragraph" w:styleId="afc">
    <w:name w:val="Document Map"/>
    <w:basedOn w:val="a1"/>
    <w:link w:val="afd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d">
    <w:name w:val="Схема документа Знак"/>
    <w:basedOn w:val="a2"/>
    <w:link w:val="afc"/>
    <w:uiPriority w:val="99"/>
    <w:semiHidden/>
    <w:rsid w:val="00C6554A"/>
    <w:rPr>
      <w:rFonts w:ascii="Segoe UI" w:hAnsi="Segoe UI" w:cs="Segoe UI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aff">
    <w:name w:val="Текст концевой сноски Знак"/>
    <w:basedOn w:val="a2"/>
    <w:link w:val="afe"/>
    <w:uiPriority w:val="99"/>
    <w:semiHidden/>
    <w:rsid w:val="00C6554A"/>
    <w:rPr>
      <w:szCs w:val="20"/>
    </w:rPr>
  </w:style>
  <w:style w:type="paragraph" w:styleId="21">
    <w:name w:val="envelope return"/>
    <w:basedOn w:val="a1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0">
    <w:name w:val="FollowedHyperlink"/>
    <w:basedOn w:val="a2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aff1">
    <w:name w:val="footnote text"/>
    <w:basedOn w:val="a1"/>
    <w:link w:val="aff2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aff2">
    <w:name w:val="Текст сноски Знак"/>
    <w:basedOn w:val="a2"/>
    <w:link w:val="aff1"/>
    <w:uiPriority w:val="99"/>
    <w:semiHidden/>
    <w:rsid w:val="00C6554A"/>
    <w:rPr>
      <w:szCs w:val="20"/>
    </w:rPr>
  </w:style>
  <w:style w:type="character" w:styleId="HTML">
    <w:name w:val="HTML Code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C6554A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aff3">
    <w:name w:val="Hyperlink"/>
    <w:basedOn w:val="a2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aff4">
    <w:name w:val="macro"/>
    <w:link w:val="aff5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5">
    <w:name w:val="Текст макроса Знак"/>
    <w:basedOn w:val="a2"/>
    <w:link w:val="aff4"/>
    <w:uiPriority w:val="99"/>
    <w:semiHidden/>
    <w:rsid w:val="00C6554A"/>
    <w:rPr>
      <w:rFonts w:ascii="Consolas" w:hAnsi="Consolas"/>
      <w:szCs w:val="20"/>
    </w:rPr>
  </w:style>
  <w:style w:type="character" w:styleId="aff6">
    <w:name w:val="Placeholder Text"/>
    <w:basedOn w:val="a2"/>
    <w:uiPriority w:val="99"/>
    <w:semiHidden/>
    <w:rsid w:val="00C6554A"/>
    <w:rPr>
      <w:color w:val="595959" w:themeColor="text1" w:themeTint="A6"/>
    </w:rPr>
  </w:style>
  <w:style w:type="paragraph" w:styleId="aff7">
    <w:name w:val="Plain Text"/>
    <w:basedOn w:val="a1"/>
    <w:link w:val="aff8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8">
    <w:name w:val="Текст Знак"/>
    <w:basedOn w:val="a2"/>
    <w:link w:val="aff7"/>
    <w:uiPriority w:val="99"/>
    <w:semiHidden/>
    <w:rsid w:val="00C6554A"/>
    <w:rPr>
      <w:rFonts w:ascii="Consolas" w:hAnsi="Consolas"/>
      <w:szCs w:val="21"/>
    </w:rPr>
  </w:style>
  <w:style w:type="character" w:customStyle="1" w:styleId="70">
    <w:name w:val="Заголовок 7 Знак"/>
    <w:basedOn w:val="a2"/>
    <w:link w:val="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character" w:customStyle="1" w:styleId="40">
    <w:name w:val="Заголовок 4 Знак"/>
    <w:basedOn w:val="a2"/>
    <w:link w:val="4"/>
    <w:uiPriority w:val="9"/>
    <w:rsid w:val="00A12C55"/>
    <w:rPr>
      <w:rFonts w:asciiTheme="majorHAnsi" w:eastAsiaTheme="majorEastAsia" w:hAnsiTheme="majorHAnsi" w:cstheme="majorBidi"/>
      <w:i/>
      <w:iCs/>
      <w:color w:val="007789" w:themeColor="accent1" w:themeShade="BF"/>
    </w:rPr>
  </w:style>
  <w:style w:type="character" w:customStyle="1" w:styleId="50">
    <w:name w:val="Заголовок 5 Знак"/>
    <w:basedOn w:val="a2"/>
    <w:link w:val="5"/>
    <w:uiPriority w:val="9"/>
    <w:rsid w:val="00A12C55"/>
    <w:rPr>
      <w:rFonts w:asciiTheme="majorHAnsi" w:eastAsiaTheme="majorEastAsia" w:hAnsiTheme="majorHAnsi" w:cstheme="majorBidi"/>
      <w:color w:val="007789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7;&#1090;&#1091;&#1076;&#1077;&#1085;&#1095;&#1077;&#1089;&#1082;&#1080;&#1081;%20&#1086;&#1090;&#1095;&#1077;&#1090;%20&#1089;%20&#1092;&#1086;&#1090;&#1086;&#1075;&#1088;&#1072;&#1092;&#1080;&#1077;&#1081;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Студенческий отчет с фотографией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2020-08-14T12:23:00Z</dcterms:created>
  <dcterms:modified xsi:type="dcterms:W3CDTF">2020-08-14T12:59:00Z</dcterms:modified>
</cp:coreProperties>
</file>